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F305D" w14:textId="77777777" w:rsidR="00D70063" w:rsidRPr="0011186D" w:rsidRDefault="00D70063" w:rsidP="00D70063">
      <w:pPr>
        <w:pStyle w:val="3"/>
        <w:rPr>
          <w:noProof/>
        </w:rPr>
      </w:pPr>
      <w:r w:rsidRPr="0011186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7C918DC" wp14:editId="68CB7EAB">
                <wp:simplePos x="0" y="0"/>
                <wp:positionH relativeFrom="page">
                  <wp:posOffset>683895</wp:posOffset>
                </wp:positionH>
                <wp:positionV relativeFrom="margin">
                  <wp:posOffset>57150</wp:posOffset>
                </wp:positionV>
                <wp:extent cx="2148840" cy="8458200"/>
                <wp:effectExtent l="0" t="0" r="3810" b="0"/>
                <wp:wrapSquare wrapText="bothSides"/>
                <wp:docPr id="217" name="Текстовое поле 2" descr="Текстовое поле на боковой пане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B42BA" w14:textId="3B4DE540" w:rsidR="00D70063" w:rsidRPr="00712C9A" w:rsidRDefault="00712C9A" w:rsidP="00712C9A">
                            <w:pPr>
                              <w:pStyle w:val="aa"/>
                              <w:pBdr>
                                <w:bottom w:val="single" w:sz="18" w:space="31" w:color="864A04" w:themeColor="accent1" w:themeShade="80"/>
                              </w:pBdr>
                              <w:rPr>
                                <w:i/>
                                <w:iCs/>
                                <w:noProof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lang w:bidi="ru-RU"/>
                              </w:rPr>
                              <w:t>фото</w:t>
                            </w:r>
                          </w:p>
                          <w:p w14:paraId="2C5BAA0B" w14:textId="47380176" w:rsidR="00187B92" w:rsidRPr="00486E5D" w:rsidRDefault="00712C9A" w:rsidP="00486E5D">
                            <w:pPr>
                              <w:pStyle w:val="a8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>ФИО полностью</w:t>
                            </w:r>
                          </w:p>
                          <w:p w14:paraId="08A4862B" w14:textId="304D836F" w:rsidR="00BB26B1" w:rsidRDefault="00BB26B1" w:rsidP="00556717">
                            <w:pPr>
                              <w:pStyle w:val="ab"/>
                              <w:spacing w:after="320"/>
                              <w:rPr>
                                <w:noProof/>
                                <w:lang w:bidi="ru-RU"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>дата рождения</w:t>
                            </w:r>
                          </w:p>
                          <w:p w14:paraId="539744FB" w14:textId="78D11877" w:rsidR="00D70063" w:rsidRDefault="00556717" w:rsidP="00556717">
                            <w:pPr>
                              <w:pStyle w:val="ab"/>
                              <w:spacing w:after="3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>О</w:t>
                            </w:r>
                            <w:r w:rsidR="00712C9A">
                              <w:rPr>
                                <w:noProof/>
                                <w:lang w:bidi="ru-RU"/>
                              </w:rPr>
                              <w:t>сновная профессия</w:t>
                            </w:r>
                          </w:p>
                          <w:p w14:paraId="6D3E3AFB" w14:textId="77777777" w:rsidR="00D70063" w:rsidRDefault="00556717" w:rsidP="00D70063">
                            <w:pPr>
                              <w:pStyle w:val="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>Профиль</w:t>
                            </w:r>
                          </w:p>
                          <w:p w14:paraId="4ACB076C" w14:textId="09D0FB84" w:rsidR="00272796" w:rsidRDefault="00272796" w:rsidP="00556717">
                            <w:pPr>
                              <w:pStyle w:val="a6"/>
                              <w:rPr>
                                <w:noProof/>
                                <w:lang w:bidi="ru-RU"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>Расскажите о ваших предпочтениях:  с детьми какого возраста вы лучше всего контактируете, какие</w:t>
                            </w:r>
                            <w:r w:rsidR="00712C9A">
                              <w:rPr>
                                <w:noProof/>
                                <w:lang w:bidi="ru-RU"/>
                              </w:rPr>
                              <w:t xml:space="preserve"> учебно-методически</w:t>
                            </w:r>
                            <w:r>
                              <w:rPr>
                                <w:noProof/>
                                <w:lang w:bidi="ru-RU"/>
                              </w:rPr>
                              <w:t>е</w:t>
                            </w:r>
                            <w:r w:rsidR="00712C9A">
                              <w:rPr>
                                <w:noProof/>
                                <w:lang w:bidi="ru-RU"/>
                              </w:rPr>
                              <w:t xml:space="preserve"> комплект</w:t>
                            </w:r>
                            <w:r>
                              <w:rPr>
                                <w:noProof/>
                                <w:lang w:bidi="ru-RU"/>
                              </w:rPr>
                              <w:t>ы</w:t>
                            </w:r>
                            <w:r w:rsidR="00712C9A">
                              <w:rPr>
                                <w:noProof/>
                                <w:lang w:bidi="ru-RU"/>
                              </w:rPr>
                              <w:t xml:space="preserve"> или педагогическ</w:t>
                            </w:r>
                            <w:r>
                              <w:rPr>
                                <w:noProof/>
                                <w:lang w:bidi="ru-RU"/>
                              </w:rPr>
                              <w:t>ие</w:t>
                            </w:r>
                            <w:r w:rsidR="00712C9A">
                              <w:rPr>
                                <w:noProof/>
                                <w:lang w:bidi="ru-RU"/>
                              </w:rPr>
                              <w:t xml:space="preserve"> систем</w:t>
                            </w:r>
                            <w:r>
                              <w:rPr>
                                <w:noProof/>
                                <w:lang w:bidi="ru-RU"/>
                              </w:rPr>
                              <w:t>ы вам хорошо знакомы</w:t>
                            </w:r>
                            <w:r w:rsidR="00712C9A">
                              <w:rPr>
                                <w:noProof/>
                                <w:lang w:bidi="ru-RU"/>
                              </w:rPr>
                              <w:t xml:space="preserve">, </w:t>
                            </w:r>
                            <w:r>
                              <w:rPr>
                                <w:noProof/>
                                <w:lang w:bidi="ru-RU"/>
                              </w:rPr>
                              <w:t xml:space="preserve">какие </w:t>
                            </w:r>
                            <w:r w:rsidR="00712C9A">
                              <w:rPr>
                                <w:noProof/>
                                <w:lang w:bidi="ru-RU"/>
                              </w:rPr>
                              <w:t>образовательные технологии</w:t>
                            </w:r>
                            <w:r>
                              <w:rPr>
                                <w:noProof/>
                                <w:lang w:bidi="ru-RU"/>
                              </w:rPr>
                              <w:t xml:space="preserve"> используете чаще всего</w:t>
                            </w:r>
                            <w:r w:rsidR="00F65B85">
                              <w:rPr>
                                <w:noProof/>
                                <w:lang w:bidi="ru-RU"/>
                              </w:rPr>
                              <w:t>?</w:t>
                            </w:r>
                            <w:r w:rsidR="00712C9A">
                              <w:rPr>
                                <w:noProof/>
                                <w:lang w:bidi="ru-RU"/>
                              </w:rPr>
                              <w:t xml:space="preserve"> Какие элективные курсы или виды внеурочной деятельности </w:t>
                            </w:r>
                            <w:r w:rsidR="00F65B85">
                              <w:rPr>
                                <w:noProof/>
                                <w:lang w:bidi="ru-RU"/>
                              </w:rPr>
                              <w:t>в</w:t>
                            </w:r>
                            <w:r w:rsidR="00712C9A">
                              <w:rPr>
                                <w:noProof/>
                                <w:lang w:bidi="ru-RU"/>
                              </w:rPr>
                              <w:t>ы можете</w:t>
                            </w:r>
                            <w:r w:rsidR="00F65B85">
                              <w:rPr>
                                <w:noProof/>
                                <w:lang w:bidi="ru-RU"/>
                              </w:rPr>
                              <w:t xml:space="preserve"> (согласны)</w:t>
                            </w:r>
                            <w:r w:rsidR="00712C9A">
                              <w:rPr>
                                <w:noProof/>
                                <w:lang w:bidi="ru-RU"/>
                              </w:rPr>
                              <w:t xml:space="preserve"> вести? Какие услуги, которые оказывает школа</w:t>
                            </w:r>
                            <w:r>
                              <w:rPr>
                                <w:noProof/>
                                <w:lang w:bidi="ru-RU"/>
                              </w:rPr>
                              <w:t>, вы готовы реализов</w:t>
                            </w:r>
                            <w:r w:rsidR="00F65B85">
                              <w:rPr>
                                <w:noProof/>
                                <w:lang w:bidi="ru-RU"/>
                              </w:rPr>
                              <w:t>ыв</w:t>
                            </w:r>
                            <w:r>
                              <w:rPr>
                                <w:noProof/>
                                <w:lang w:bidi="ru-RU"/>
                              </w:rPr>
                              <w:t>ать</w:t>
                            </w:r>
                            <w:r w:rsidR="00712C9A">
                              <w:rPr>
                                <w:noProof/>
                                <w:lang w:bidi="ru-RU"/>
                              </w:rPr>
                              <w:t>?</w:t>
                            </w:r>
                          </w:p>
                          <w:p w14:paraId="4E6999A3" w14:textId="14359E77" w:rsidR="00712C9A" w:rsidRDefault="00712C9A" w:rsidP="00556717">
                            <w:pPr>
                              <w:pStyle w:val="a6"/>
                              <w:rPr>
                                <w:noProof/>
                                <w:lang w:bidi="ru-RU"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>Есть ли у вас допол</w:t>
                            </w:r>
                            <w:r w:rsidR="00272796">
                              <w:rPr>
                                <w:noProof/>
                                <w:lang w:bidi="ru-RU"/>
                              </w:rPr>
                              <w:t>н</w:t>
                            </w:r>
                            <w:r>
                              <w:rPr>
                                <w:noProof/>
                                <w:lang w:bidi="ru-RU"/>
                              </w:rPr>
                              <w:t>ительное образование (например, спорт, искусство, прочее)?</w:t>
                            </w:r>
                          </w:p>
                          <w:p w14:paraId="7977DD5E" w14:textId="77777777" w:rsidR="00D4187F" w:rsidRDefault="00D4187F" w:rsidP="00D4187F">
                            <w:pPr>
                              <w:pStyle w:val="2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>Контактные данные</w:t>
                            </w:r>
                          </w:p>
                          <w:p w14:paraId="260CD218" w14:textId="77777777" w:rsidR="002318A8" w:rsidRDefault="002318A8" w:rsidP="00D4187F">
                            <w:pPr>
                              <w:pStyle w:val="a6"/>
                              <w:spacing w:line="240" w:lineRule="auto"/>
                            </w:pPr>
                            <w:r>
                              <w:t>Электронная почта</w:t>
                            </w:r>
                          </w:p>
                          <w:p w14:paraId="54A7B3A5" w14:textId="1C39502E" w:rsidR="002318A8" w:rsidRDefault="002318A8" w:rsidP="00D4187F">
                            <w:pPr>
                              <w:pStyle w:val="a6"/>
                              <w:spacing w:line="240" w:lineRule="auto"/>
                              <w:rPr>
                                <w:noProof/>
                                <w:lang w:bidi="ru-RU"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>Телефон</w:t>
                            </w:r>
                          </w:p>
                          <w:p w14:paraId="7BD6881D" w14:textId="77777777" w:rsidR="00272796" w:rsidRDefault="002318A8" w:rsidP="00D4187F">
                            <w:pPr>
                              <w:pStyle w:val="a6"/>
                              <w:spacing w:line="240" w:lineRule="auto"/>
                              <w:rPr>
                                <w:noProof/>
                                <w:lang w:bidi="ru-RU"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>Адрес</w:t>
                            </w:r>
                          </w:p>
                          <w:p w14:paraId="13288508" w14:textId="151904B6" w:rsidR="00D4187F" w:rsidRDefault="00712C9A" w:rsidP="00D4187F">
                            <w:pPr>
                              <w:pStyle w:val="2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 xml:space="preserve">навыки </w:t>
                            </w:r>
                            <w:r w:rsidR="00D4187F">
                              <w:rPr>
                                <w:noProof/>
                                <w:lang w:bidi="ru-RU"/>
                              </w:rPr>
                              <w:t>и интересы</w:t>
                            </w:r>
                          </w:p>
                          <w:p w14:paraId="58086C82" w14:textId="3A271EAF" w:rsidR="00F65B85" w:rsidRDefault="00712C9A" w:rsidP="00D4187F">
                            <w:pPr>
                              <w:pStyle w:val="a6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Личные качества</w:t>
                            </w:r>
                            <w:r w:rsidR="00F65B85">
                              <w:rPr>
                                <w:noProof/>
                              </w:rPr>
                              <w:t>,</w:t>
                            </w:r>
                            <w:r w:rsidR="00272796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функциональные навыки, хобби</w:t>
                            </w:r>
                            <w:r w:rsidR="00F65B85">
                              <w:rPr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918DC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 2" o:spid="_x0000_s1026" type="#_x0000_t202" alt="Текстовое поле на боковой панели" style="position:absolute;margin-left:53.85pt;margin-top:4.5pt;width:169.2pt;height:6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" filled="f" stroked="f">
                <v:textbox inset="0,0,0,0">
                  <w:txbxContent>
                    <w:p w14:paraId="319B42BA" w14:textId="3B4DE540" w:rsidR="00D70063" w:rsidRPr="00712C9A" w:rsidRDefault="00712C9A" w:rsidP="00712C9A">
                      <w:pPr>
                        <w:pStyle w:val="aa"/>
                        <w:pBdr>
                          <w:bottom w:val="single" w:sz="18" w:space="31" w:color="864A04" w:themeColor="accent1" w:themeShade="80"/>
                        </w:pBdr>
                        <w:rPr>
                          <w:i/>
                          <w:iCs/>
                          <w:noProof/>
                        </w:rPr>
                      </w:pPr>
                      <w:r>
                        <w:rPr>
                          <w:i/>
                          <w:iCs/>
                          <w:noProof/>
                          <w:lang w:bidi="ru-RU"/>
                        </w:rPr>
                        <w:t>фото</w:t>
                      </w:r>
                    </w:p>
                    <w:p w14:paraId="2C5BAA0B" w14:textId="47380176" w:rsidR="00187B92" w:rsidRPr="00486E5D" w:rsidRDefault="00712C9A" w:rsidP="00486E5D">
                      <w:pPr>
                        <w:pStyle w:val="a8"/>
                        <w:rPr>
                          <w:noProof/>
                        </w:rPr>
                      </w:pPr>
                      <w:r>
                        <w:rPr>
                          <w:noProof/>
                          <w:lang w:bidi="ru-RU"/>
                        </w:rPr>
                        <w:t>ФИО полностью</w:t>
                      </w:r>
                    </w:p>
                    <w:p w14:paraId="08A4862B" w14:textId="304D836F" w:rsidR="00BB26B1" w:rsidRDefault="00BB26B1" w:rsidP="00556717">
                      <w:pPr>
                        <w:pStyle w:val="ab"/>
                        <w:spacing w:after="320"/>
                        <w:rPr>
                          <w:noProof/>
                          <w:lang w:bidi="ru-RU"/>
                        </w:rPr>
                      </w:pPr>
                      <w:r>
                        <w:rPr>
                          <w:noProof/>
                          <w:lang w:bidi="ru-RU"/>
                        </w:rPr>
                        <w:t>дата рождения</w:t>
                      </w:r>
                    </w:p>
                    <w:p w14:paraId="539744FB" w14:textId="78D11877" w:rsidR="00D70063" w:rsidRDefault="00556717" w:rsidP="00556717">
                      <w:pPr>
                        <w:pStyle w:val="ab"/>
                        <w:spacing w:after="320"/>
                        <w:rPr>
                          <w:noProof/>
                        </w:rPr>
                      </w:pPr>
                      <w:r>
                        <w:rPr>
                          <w:noProof/>
                          <w:lang w:bidi="ru-RU"/>
                        </w:rPr>
                        <w:t>О</w:t>
                      </w:r>
                      <w:r w:rsidR="00712C9A">
                        <w:rPr>
                          <w:noProof/>
                          <w:lang w:bidi="ru-RU"/>
                        </w:rPr>
                        <w:t>сновная профессия</w:t>
                      </w:r>
                    </w:p>
                    <w:p w14:paraId="6D3E3AFB" w14:textId="77777777" w:rsidR="00D70063" w:rsidRDefault="00556717" w:rsidP="00D70063">
                      <w:pPr>
                        <w:pStyle w:val="1"/>
                        <w:rPr>
                          <w:noProof/>
                        </w:rPr>
                      </w:pPr>
                      <w:r>
                        <w:rPr>
                          <w:noProof/>
                          <w:lang w:bidi="ru-RU"/>
                        </w:rPr>
                        <w:t>Профиль</w:t>
                      </w:r>
                    </w:p>
                    <w:p w14:paraId="4ACB076C" w14:textId="09D0FB84" w:rsidR="00272796" w:rsidRDefault="00272796" w:rsidP="00556717">
                      <w:pPr>
                        <w:pStyle w:val="a6"/>
                        <w:rPr>
                          <w:noProof/>
                          <w:lang w:bidi="ru-RU"/>
                        </w:rPr>
                      </w:pPr>
                      <w:r>
                        <w:rPr>
                          <w:noProof/>
                          <w:lang w:bidi="ru-RU"/>
                        </w:rPr>
                        <w:t>Расскажите о ваших предпочтениях:  с детьми какого возраста вы лучше всего контактируете, какие</w:t>
                      </w:r>
                      <w:r w:rsidR="00712C9A">
                        <w:rPr>
                          <w:noProof/>
                          <w:lang w:bidi="ru-RU"/>
                        </w:rPr>
                        <w:t xml:space="preserve"> учебно-методически</w:t>
                      </w:r>
                      <w:r>
                        <w:rPr>
                          <w:noProof/>
                          <w:lang w:bidi="ru-RU"/>
                        </w:rPr>
                        <w:t>е</w:t>
                      </w:r>
                      <w:r w:rsidR="00712C9A">
                        <w:rPr>
                          <w:noProof/>
                          <w:lang w:bidi="ru-RU"/>
                        </w:rPr>
                        <w:t xml:space="preserve"> комплект</w:t>
                      </w:r>
                      <w:r>
                        <w:rPr>
                          <w:noProof/>
                          <w:lang w:bidi="ru-RU"/>
                        </w:rPr>
                        <w:t>ы</w:t>
                      </w:r>
                      <w:r w:rsidR="00712C9A">
                        <w:rPr>
                          <w:noProof/>
                          <w:lang w:bidi="ru-RU"/>
                        </w:rPr>
                        <w:t xml:space="preserve"> или педагогическ</w:t>
                      </w:r>
                      <w:r>
                        <w:rPr>
                          <w:noProof/>
                          <w:lang w:bidi="ru-RU"/>
                        </w:rPr>
                        <w:t>ие</w:t>
                      </w:r>
                      <w:r w:rsidR="00712C9A">
                        <w:rPr>
                          <w:noProof/>
                          <w:lang w:bidi="ru-RU"/>
                        </w:rPr>
                        <w:t xml:space="preserve"> систем</w:t>
                      </w:r>
                      <w:r>
                        <w:rPr>
                          <w:noProof/>
                          <w:lang w:bidi="ru-RU"/>
                        </w:rPr>
                        <w:t>ы вам хорошо знакомы</w:t>
                      </w:r>
                      <w:r w:rsidR="00712C9A">
                        <w:rPr>
                          <w:noProof/>
                          <w:lang w:bidi="ru-RU"/>
                        </w:rPr>
                        <w:t xml:space="preserve">, </w:t>
                      </w:r>
                      <w:r>
                        <w:rPr>
                          <w:noProof/>
                          <w:lang w:bidi="ru-RU"/>
                        </w:rPr>
                        <w:t xml:space="preserve">какие </w:t>
                      </w:r>
                      <w:r w:rsidR="00712C9A">
                        <w:rPr>
                          <w:noProof/>
                          <w:lang w:bidi="ru-RU"/>
                        </w:rPr>
                        <w:t>образовательные технологии</w:t>
                      </w:r>
                      <w:r>
                        <w:rPr>
                          <w:noProof/>
                          <w:lang w:bidi="ru-RU"/>
                        </w:rPr>
                        <w:t xml:space="preserve"> используете чаще всего</w:t>
                      </w:r>
                      <w:r w:rsidR="00F65B85">
                        <w:rPr>
                          <w:noProof/>
                          <w:lang w:bidi="ru-RU"/>
                        </w:rPr>
                        <w:t>?</w:t>
                      </w:r>
                      <w:r w:rsidR="00712C9A">
                        <w:rPr>
                          <w:noProof/>
                          <w:lang w:bidi="ru-RU"/>
                        </w:rPr>
                        <w:t xml:space="preserve"> Какие элективные курсы или виды внеурочной деятельности </w:t>
                      </w:r>
                      <w:r w:rsidR="00F65B85">
                        <w:rPr>
                          <w:noProof/>
                          <w:lang w:bidi="ru-RU"/>
                        </w:rPr>
                        <w:t>в</w:t>
                      </w:r>
                      <w:r w:rsidR="00712C9A">
                        <w:rPr>
                          <w:noProof/>
                          <w:lang w:bidi="ru-RU"/>
                        </w:rPr>
                        <w:t>ы можете</w:t>
                      </w:r>
                      <w:r w:rsidR="00F65B85">
                        <w:rPr>
                          <w:noProof/>
                          <w:lang w:bidi="ru-RU"/>
                        </w:rPr>
                        <w:t xml:space="preserve"> (согласны)</w:t>
                      </w:r>
                      <w:r w:rsidR="00712C9A">
                        <w:rPr>
                          <w:noProof/>
                          <w:lang w:bidi="ru-RU"/>
                        </w:rPr>
                        <w:t xml:space="preserve"> вести? Какие услуги, которые оказывает школа</w:t>
                      </w:r>
                      <w:r>
                        <w:rPr>
                          <w:noProof/>
                          <w:lang w:bidi="ru-RU"/>
                        </w:rPr>
                        <w:t>, вы готовы реализов</w:t>
                      </w:r>
                      <w:r w:rsidR="00F65B85">
                        <w:rPr>
                          <w:noProof/>
                          <w:lang w:bidi="ru-RU"/>
                        </w:rPr>
                        <w:t>ыв</w:t>
                      </w:r>
                      <w:r>
                        <w:rPr>
                          <w:noProof/>
                          <w:lang w:bidi="ru-RU"/>
                        </w:rPr>
                        <w:t>ать</w:t>
                      </w:r>
                      <w:r w:rsidR="00712C9A">
                        <w:rPr>
                          <w:noProof/>
                          <w:lang w:bidi="ru-RU"/>
                        </w:rPr>
                        <w:t>?</w:t>
                      </w:r>
                    </w:p>
                    <w:p w14:paraId="4E6999A3" w14:textId="14359E77" w:rsidR="00712C9A" w:rsidRDefault="00712C9A" w:rsidP="00556717">
                      <w:pPr>
                        <w:pStyle w:val="a6"/>
                        <w:rPr>
                          <w:noProof/>
                          <w:lang w:bidi="ru-RU"/>
                        </w:rPr>
                      </w:pPr>
                      <w:r>
                        <w:rPr>
                          <w:noProof/>
                          <w:lang w:bidi="ru-RU"/>
                        </w:rPr>
                        <w:t>Есть ли у вас допол</w:t>
                      </w:r>
                      <w:r w:rsidR="00272796">
                        <w:rPr>
                          <w:noProof/>
                          <w:lang w:bidi="ru-RU"/>
                        </w:rPr>
                        <w:t>н</w:t>
                      </w:r>
                      <w:r>
                        <w:rPr>
                          <w:noProof/>
                          <w:lang w:bidi="ru-RU"/>
                        </w:rPr>
                        <w:t>ительное образование (например, спорт, искусство, прочее)?</w:t>
                      </w:r>
                    </w:p>
                    <w:p w14:paraId="7977DD5E" w14:textId="77777777" w:rsidR="00D4187F" w:rsidRDefault="00D4187F" w:rsidP="00D4187F">
                      <w:pPr>
                        <w:pStyle w:val="2"/>
                        <w:rPr>
                          <w:noProof/>
                        </w:rPr>
                      </w:pPr>
                      <w:r>
                        <w:rPr>
                          <w:noProof/>
                          <w:lang w:bidi="ru-RU"/>
                        </w:rPr>
                        <w:t>Контактные данные</w:t>
                      </w:r>
                    </w:p>
                    <w:p w14:paraId="260CD218" w14:textId="77777777" w:rsidR="002318A8" w:rsidRDefault="002318A8" w:rsidP="00D4187F">
                      <w:pPr>
                        <w:pStyle w:val="a6"/>
                        <w:spacing w:line="240" w:lineRule="auto"/>
                      </w:pPr>
                      <w:r>
                        <w:t>Электронная почта</w:t>
                      </w:r>
                    </w:p>
                    <w:p w14:paraId="54A7B3A5" w14:textId="1C39502E" w:rsidR="002318A8" w:rsidRDefault="002318A8" w:rsidP="00D4187F">
                      <w:pPr>
                        <w:pStyle w:val="a6"/>
                        <w:spacing w:line="240" w:lineRule="auto"/>
                        <w:rPr>
                          <w:noProof/>
                          <w:lang w:bidi="ru-RU"/>
                        </w:rPr>
                      </w:pPr>
                      <w:r>
                        <w:rPr>
                          <w:noProof/>
                          <w:lang w:bidi="ru-RU"/>
                        </w:rPr>
                        <w:t>Телефон</w:t>
                      </w:r>
                    </w:p>
                    <w:p w14:paraId="7BD6881D" w14:textId="77777777" w:rsidR="00272796" w:rsidRDefault="002318A8" w:rsidP="00D4187F">
                      <w:pPr>
                        <w:pStyle w:val="a6"/>
                        <w:spacing w:line="240" w:lineRule="auto"/>
                        <w:rPr>
                          <w:noProof/>
                          <w:lang w:bidi="ru-RU"/>
                        </w:rPr>
                      </w:pPr>
                      <w:r>
                        <w:rPr>
                          <w:noProof/>
                          <w:lang w:bidi="ru-RU"/>
                        </w:rPr>
                        <w:t>Адрес</w:t>
                      </w:r>
                    </w:p>
                    <w:p w14:paraId="13288508" w14:textId="151904B6" w:rsidR="00D4187F" w:rsidRDefault="00712C9A" w:rsidP="00D4187F">
                      <w:pPr>
                        <w:pStyle w:val="2"/>
                        <w:rPr>
                          <w:noProof/>
                        </w:rPr>
                      </w:pPr>
                      <w:r>
                        <w:rPr>
                          <w:noProof/>
                          <w:lang w:bidi="ru-RU"/>
                        </w:rPr>
                        <w:t xml:space="preserve">навыки </w:t>
                      </w:r>
                      <w:r w:rsidR="00D4187F">
                        <w:rPr>
                          <w:noProof/>
                          <w:lang w:bidi="ru-RU"/>
                        </w:rPr>
                        <w:t>и интересы</w:t>
                      </w:r>
                    </w:p>
                    <w:p w14:paraId="58086C82" w14:textId="3A271EAF" w:rsidR="00F65B85" w:rsidRDefault="00712C9A" w:rsidP="00D4187F">
                      <w:pPr>
                        <w:pStyle w:val="a6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Личные качества</w:t>
                      </w:r>
                      <w:r w:rsidR="00F65B85">
                        <w:rPr>
                          <w:noProof/>
                        </w:rPr>
                        <w:t>,</w:t>
                      </w:r>
                      <w:r w:rsidR="00272796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функциональные навыки, хобби</w:t>
                      </w:r>
                      <w:r w:rsidR="00F65B85">
                        <w:rPr>
                          <w:noProof/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rPr>
            <w:noProof/>
          </w:rPr>
          <w:id w:val="-1420087472"/>
          <w:placeholder>
            <w:docPart w:val="54564D7CDB914C38A3FE5AB69EBAB66D"/>
          </w:placeholder>
          <w:temporary/>
          <w:showingPlcHdr/>
          <w15:appearance w15:val="hidden"/>
        </w:sdtPr>
        <w:sdtEndPr/>
        <w:sdtContent>
          <w:r w:rsidRPr="0011186D">
            <w:rPr>
              <w:noProof/>
              <w:lang w:bidi="ru-RU"/>
            </w:rPr>
            <w:t>Опыт работы</w:t>
          </w:r>
        </w:sdtContent>
      </w:sdt>
    </w:p>
    <w:p w14:paraId="2FAF39A0" w14:textId="792E6E8F" w:rsidR="00D70063" w:rsidRPr="00712C9A" w:rsidRDefault="00712C9A" w:rsidP="00D70063">
      <w:pPr>
        <w:pStyle w:val="4"/>
      </w:pPr>
      <w:r>
        <w:t>должность</w:t>
      </w:r>
      <w:r w:rsidR="00556717" w:rsidRPr="00712C9A">
        <w:t xml:space="preserve"> / </w:t>
      </w:r>
      <w:r>
        <w:t>органиазция</w:t>
      </w:r>
    </w:p>
    <w:p w14:paraId="704280CB" w14:textId="7D6879E5" w:rsidR="00D70063" w:rsidRPr="0011186D" w:rsidRDefault="00060C5E" w:rsidP="00D70063">
      <w:pPr>
        <w:pStyle w:val="5"/>
        <w:rPr>
          <w:noProof/>
        </w:rPr>
      </w:pPr>
      <w:r>
        <w:rPr>
          <w:noProof/>
          <w:lang w:bidi="ru-RU"/>
        </w:rPr>
        <w:t>Стаж, продолжительность работы на последнем месте</w:t>
      </w:r>
    </w:p>
    <w:p w14:paraId="6A84315A" w14:textId="2C193BD5" w:rsidR="00712C9A" w:rsidRDefault="00F65B85" w:rsidP="00712C9A">
      <w:r>
        <w:t>К</w:t>
      </w:r>
      <w:r w:rsidR="00712C9A">
        <w:t>ратко</w:t>
      </w:r>
      <w:r>
        <w:t xml:space="preserve"> расскажите о вашей</w:t>
      </w:r>
      <w:r w:rsidR="00712C9A">
        <w:t xml:space="preserve"> деятельности (дисциплины, классы, </w:t>
      </w:r>
      <w:r w:rsidR="00272796">
        <w:t xml:space="preserve">используемые </w:t>
      </w:r>
      <w:r w:rsidR="00712C9A">
        <w:t>учебно-методические комплекты,</w:t>
      </w:r>
      <w:r w:rsidR="00272796">
        <w:t xml:space="preserve"> авторские программы и курсы,</w:t>
      </w:r>
      <w:r w:rsidR="00712C9A">
        <w:t xml:space="preserve"> </w:t>
      </w:r>
      <w:r>
        <w:t>классное руководство</w:t>
      </w:r>
      <w:r w:rsidR="00060C5E">
        <w:t>, тьюторство</w:t>
      </w:r>
      <w:r>
        <w:t>.</w:t>
      </w:r>
    </w:p>
    <w:sdt>
      <w:sdtPr>
        <w:rPr>
          <w:noProof/>
        </w:rPr>
        <w:id w:val="1745452497"/>
        <w:placeholder>
          <w:docPart w:val="BE9F2D99135F4794B26FC515273CF605"/>
        </w:placeholder>
        <w:temporary/>
        <w:showingPlcHdr/>
        <w15:appearance w15:val="hidden"/>
      </w:sdtPr>
      <w:sdtEndPr/>
      <w:sdtContent>
        <w:p w14:paraId="74E344F4" w14:textId="77777777" w:rsidR="00D70063" w:rsidRPr="0011186D" w:rsidRDefault="00D70063" w:rsidP="00D70063">
          <w:pPr>
            <w:pStyle w:val="3"/>
            <w:rPr>
              <w:noProof/>
            </w:rPr>
          </w:pPr>
          <w:r w:rsidRPr="0011186D">
            <w:rPr>
              <w:noProof/>
              <w:lang w:bidi="ru-RU"/>
            </w:rPr>
            <w:t>Образование</w:t>
          </w:r>
        </w:p>
      </w:sdtContent>
    </w:sdt>
    <w:p w14:paraId="7285AAC5" w14:textId="14CCDF5A" w:rsidR="00712C9A" w:rsidRDefault="00272796" w:rsidP="00F65B85">
      <w:pPr>
        <w:pStyle w:val="4"/>
        <w:rPr>
          <w:rStyle w:val="40"/>
        </w:rPr>
      </w:pPr>
      <w:r w:rsidRPr="00F65B85">
        <w:rPr>
          <w:rStyle w:val="40"/>
          <w:b/>
          <w:iCs/>
          <w:caps/>
        </w:rPr>
        <w:t>магистр</w:t>
      </w:r>
    </w:p>
    <w:p w14:paraId="5B7572D8" w14:textId="6854F5CC" w:rsidR="00712C9A" w:rsidRDefault="00712C9A" w:rsidP="00D4187F">
      <w:pPr>
        <w:spacing w:after="0"/>
        <w:rPr>
          <w:rStyle w:val="ac"/>
          <w:noProof/>
          <w:lang w:bidi="ru-RU"/>
        </w:rPr>
      </w:pPr>
      <w:r>
        <w:rPr>
          <w:rStyle w:val="ac"/>
          <w:noProof/>
          <w:lang w:bidi="ru-RU"/>
        </w:rPr>
        <w:t>название вуза, годы обучения</w:t>
      </w:r>
    </w:p>
    <w:p w14:paraId="1E668993" w14:textId="2842D0D4" w:rsidR="009648DF" w:rsidRDefault="009648DF" w:rsidP="00D4187F">
      <w:pPr>
        <w:spacing w:after="0"/>
        <w:rPr>
          <w:rStyle w:val="ac"/>
          <w:noProof/>
          <w:lang w:bidi="ru-RU"/>
        </w:rPr>
      </w:pPr>
      <w:r>
        <w:rPr>
          <w:rStyle w:val="ac"/>
          <w:noProof/>
          <w:lang w:bidi="ru-RU"/>
        </w:rPr>
        <w:t>направление подготовки</w:t>
      </w:r>
    </w:p>
    <w:p w14:paraId="05D2D1C4" w14:textId="04A83E85" w:rsidR="00F04C5A" w:rsidRPr="00F04C5A" w:rsidRDefault="00F04C5A" w:rsidP="00D4187F">
      <w:pPr>
        <w:spacing w:after="0"/>
        <w:rPr>
          <w:rStyle w:val="ac"/>
          <w:noProof/>
          <w:lang w:bidi="ru-RU"/>
        </w:rPr>
      </w:pPr>
      <w:r>
        <w:rPr>
          <w:rStyle w:val="ac"/>
          <w:noProof/>
          <w:lang w:bidi="ru-RU"/>
        </w:rPr>
        <w:t>название ООП</w:t>
      </w:r>
    </w:p>
    <w:p w14:paraId="449DD235" w14:textId="0FA9280E" w:rsidR="00712C9A" w:rsidRDefault="00712C9A" w:rsidP="00D4187F">
      <w:pPr>
        <w:spacing w:after="0"/>
        <w:rPr>
          <w:rStyle w:val="ac"/>
          <w:noProof/>
          <w:lang w:bidi="ru-RU"/>
        </w:rPr>
      </w:pPr>
      <w:r>
        <w:rPr>
          <w:rStyle w:val="ac"/>
          <w:noProof/>
          <w:lang w:bidi="ru-RU"/>
        </w:rPr>
        <w:t>Тем</w:t>
      </w:r>
      <w:r w:rsidR="00272796">
        <w:rPr>
          <w:rStyle w:val="ac"/>
          <w:noProof/>
          <w:lang w:bidi="ru-RU"/>
        </w:rPr>
        <w:t>а</w:t>
      </w:r>
      <w:r>
        <w:rPr>
          <w:rStyle w:val="ac"/>
          <w:noProof/>
          <w:lang w:bidi="ru-RU"/>
        </w:rPr>
        <w:t xml:space="preserve"> Выпускной работы</w:t>
      </w:r>
    </w:p>
    <w:p w14:paraId="2E3CDAD6" w14:textId="35E807AE" w:rsidR="0044748F" w:rsidRPr="0011186D" w:rsidRDefault="00272796" w:rsidP="00F65B85">
      <w:pPr>
        <w:spacing w:before="120" w:after="0"/>
        <w:rPr>
          <w:noProof/>
        </w:rPr>
      </w:pPr>
      <w:r>
        <w:rPr>
          <w:rStyle w:val="40"/>
        </w:rPr>
        <w:t>Бакалавр</w:t>
      </w:r>
      <w:r w:rsidR="001B1FAB">
        <w:rPr>
          <w:rStyle w:val="40"/>
        </w:rPr>
        <w:t xml:space="preserve"> </w:t>
      </w:r>
      <w:r w:rsidR="00712C9A">
        <w:rPr>
          <w:rStyle w:val="40"/>
        </w:rPr>
        <w:t>/</w:t>
      </w:r>
      <w:r w:rsidR="001B1FAB">
        <w:rPr>
          <w:rStyle w:val="40"/>
        </w:rPr>
        <w:t xml:space="preserve"> </w:t>
      </w:r>
      <w:r w:rsidR="00712C9A">
        <w:rPr>
          <w:rStyle w:val="40"/>
        </w:rPr>
        <w:t>Специалист</w:t>
      </w:r>
    </w:p>
    <w:p w14:paraId="26521BD8" w14:textId="26521BE6" w:rsidR="00712C9A" w:rsidRDefault="00712C9A" w:rsidP="00712C9A">
      <w:pPr>
        <w:spacing w:after="0"/>
        <w:rPr>
          <w:rStyle w:val="ac"/>
          <w:noProof/>
          <w:lang w:bidi="ru-RU"/>
        </w:rPr>
      </w:pPr>
      <w:r>
        <w:rPr>
          <w:rStyle w:val="ac"/>
          <w:noProof/>
          <w:lang w:bidi="ru-RU"/>
        </w:rPr>
        <w:t>название ву</w:t>
      </w:r>
      <w:bookmarkStart w:id="0" w:name="_GoBack"/>
      <w:bookmarkEnd w:id="0"/>
      <w:r>
        <w:rPr>
          <w:rStyle w:val="ac"/>
          <w:noProof/>
          <w:lang w:bidi="ru-RU"/>
        </w:rPr>
        <w:t>за, годы обучения</w:t>
      </w:r>
    </w:p>
    <w:p w14:paraId="3E31D423" w14:textId="77777777" w:rsidR="009648DF" w:rsidRDefault="009648DF" w:rsidP="009648DF">
      <w:pPr>
        <w:spacing w:after="0"/>
        <w:rPr>
          <w:rStyle w:val="ac"/>
          <w:noProof/>
          <w:lang w:bidi="ru-RU"/>
        </w:rPr>
      </w:pPr>
      <w:r>
        <w:rPr>
          <w:rStyle w:val="ac"/>
          <w:noProof/>
          <w:lang w:bidi="ru-RU"/>
        </w:rPr>
        <w:t>направление подготовки</w:t>
      </w:r>
    </w:p>
    <w:p w14:paraId="4EB81C37" w14:textId="77777777" w:rsidR="00F04C5A" w:rsidRPr="00F04C5A" w:rsidRDefault="00F04C5A" w:rsidP="00F04C5A">
      <w:pPr>
        <w:spacing w:after="0"/>
        <w:rPr>
          <w:rStyle w:val="ac"/>
          <w:noProof/>
          <w:lang w:bidi="ru-RU"/>
        </w:rPr>
      </w:pPr>
      <w:r>
        <w:rPr>
          <w:rStyle w:val="ac"/>
          <w:noProof/>
          <w:lang w:bidi="ru-RU"/>
        </w:rPr>
        <w:t>название ООП</w:t>
      </w:r>
    </w:p>
    <w:p w14:paraId="3702F434" w14:textId="77A0FB50" w:rsidR="00712C9A" w:rsidRDefault="00712C9A" w:rsidP="00712C9A">
      <w:pPr>
        <w:spacing w:after="0"/>
        <w:rPr>
          <w:rStyle w:val="ac"/>
          <w:noProof/>
          <w:lang w:bidi="ru-RU"/>
        </w:rPr>
      </w:pPr>
      <w:r>
        <w:rPr>
          <w:rStyle w:val="ac"/>
          <w:noProof/>
          <w:lang w:bidi="ru-RU"/>
        </w:rPr>
        <w:t>Тем</w:t>
      </w:r>
      <w:r w:rsidR="00272796">
        <w:rPr>
          <w:rStyle w:val="ac"/>
          <w:noProof/>
          <w:lang w:bidi="ru-RU"/>
        </w:rPr>
        <w:t>а</w:t>
      </w:r>
      <w:r>
        <w:rPr>
          <w:rStyle w:val="ac"/>
          <w:noProof/>
          <w:lang w:bidi="ru-RU"/>
        </w:rPr>
        <w:t xml:space="preserve"> Выпускной работы</w:t>
      </w:r>
    </w:p>
    <w:p w14:paraId="48A769C1" w14:textId="1633DF2A" w:rsidR="00D70063" w:rsidRPr="0011186D" w:rsidRDefault="00F65B85" w:rsidP="00D70063">
      <w:pPr>
        <w:pStyle w:val="3"/>
        <w:rPr>
          <w:noProof/>
        </w:rPr>
      </w:pPr>
      <w:r>
        <w:rPr>
          <w:noProof/>
        </w:rPr>
        <w:t>Образовательный</w:t>
      </w:r>
      <w:r w:rsidR="00712C9A">
        <w:rPr>
          <w:noProof/>
        </w:rPr>
        <w:t xml:space="preserve"> Опыт</w:t>
      </w:r>
    </w:p>
    <w:p w14:paraId="5990EC61" w14:textId="5E0CB3B0" w:rsidR="00D70063" w:rsidRDefault="00F65B85" w:rsidP="00D4187F">
      <w:pPr>
        <w:spacing w:after="0" w:line="240" w:lineRule="auto"/>
        <w:contextualSpacing/>
        <w:rPr>
          <w:rFonts w:ascii="Calibri Light" w:eastAsia="Times New Roman" w:hAnsi="Calibri Light" w:cs="Calibri Light"/>
          <w:noProof/>
          <w:color w:val="000000" w:themeColor="text1"/>
          <w:lang w:bidi="ru-RU"/>
        </w:rPr>
      </w:pPr>
      <w:r>
        <w:rPr>
          <w:rFonts w:ascii="Calibri Light" w:eastAsia="Times New Roman" w:hAnsi="Calibri Light" w:cs="Calibri Light"/>
          <w:noProof/>
          <w:color w:val="000000" w:themeColor="text1"/>
          <w:lang w:bidi="ru-RU"/>
        </w:rPr>
        <w:t>Участие в образовательных мероприятиях (ваша роль, достижения).</w:t>
      </w:r>
      <w:r w:rsidRPr="00F65B85">
        <w:rPr>
          <w:rFonts w:ascii="Calibri Light" w:eastAsia="Times New Roman" w:hAnsi="Calibri Light" w:cs="Calibri Light"/>
          <w:noProof/>
          <w:color w:val="000000" w:themeColor="text1"/>
          <w:lang w:bidi="ru-RU"/>
        </w:rPr>
        <w:t xml:space="preserve"> </w:t>
      </w:r>
      <w:r>
        <w:rPr>
          <w:rFonts w:ascii="Calibri Light" w:eastAsia="Times New Roman" w:hAnsi="Calibri Light" w:cs="Calibri Light"/>
          <w:noProof/>
          <w:color w:val="000000" w:themeColor="text1"/>
          <w:lang w:bidi="ru-RU"/>
        </w:rPr>
        <w:t>Руководство проектными или творческими группами.</w:t>
      </w:r>
    </w:p>
    <w:p w14:paraId="056470BB" w14:textId="1B6D0FFF" w:rsidR="00712C9A" w:rsidRDefault="00712C9A" w:rsidP="00D4187F">
      <w:pPr>
        <w:spacing w:after="0" w:line="240" w:lineRule="auto"/>
        <w:contextualSpacing/>
        <w:rPr>
          <w:rFonts w:ascii="Calibri Light" w:eastAsia="Times New Roman" w:hAnsi="Calibri Light" w:cs="Calibri Light"/>
          <w:noProof/>
          <w:color w:val="000000" w:themeColor="text1"/>
          <w:lang w:bidi="ru-RU"/>
        </w:rPr>
      </w:pPr>
      <w:r>
        <w:rPr>
          <w:rFonts w:ascii="Calibri Light" w:eastAsia="Times New Roman" w:hAnsi="Calibri Light" w:cs="Calibri Light"/>
          <w:noProof/>
          <w:color w:val="000000" w:themeColor="text1"/>
          <w:lang w:bidi="ru-RU"/>
        </w:rPr>
        <w:t>Участие / победы в конкурсах и олимпиадах.</w:t>
      </w:r>
    </w:p>
    <w:p w14:paraId="23780852" w14:textId="0192FF59" w:rsidR="00712C9A" w:rsidRDefault="00F65B85" w:rsidP="00D4187F">
      <w:pPr>
        <w:spacing w:after="0" w:line="240" w:lineRule="auto"/>
        <w:contextualSpacing/>
        <w:rPr>
          <w:rFonts w:ascii="Calibri Light" w:eastAsia="Times New Roman" w:hAnsi="Calibri Light" w:cs="Calibri Light"/>
          <w:noProof/>
          <w:color w:val="000000" w:themeColor="text1"/>
          <w:lang w:bidi="ru-RU"/>
        </w:rPr>
      </w:pPr>
      <w:r>
        <w:rPr>
          <w:rFonts w:ascii="Calibri Light" w:eastAsia="Times New Roman" w:hAnsi="Calibri Light" w:cs="Calibri Light"/>
          <w:noProof/>
          <w:color w:val="000000" w:themeColor="text1"/>
          <w:lang w:bidi="ru-RU"/>
        </w:rPr>
        <w:t>Специализации,</w:t>
      </w:r>
      <w:r w:rsidR="00A85640">
        <w:rPr>
          <w:rFonts w:ascii="Calibri Light" w:eastAsia="Times New Roman" w:hAnsi="Calibri Light" w:cs="Calibri Light"/>
          <w:noProof/>
          <w:color w:val="000000" w:themeColor="text1"/>
          <w:lang w:bidi="ru-RU"/>
        </w:rPr>
        <w:t xml:space="preserve"> подтвержденные документами,</w:t>
      </w:r>
      <w:r>
        <w:rPr>
          <w:rFonts w:ascii="Calibri Light" w:eastAsia="Times New Roman" w:hAnsi="Calibri Light" w:cs="Calibri Light"/>
          <w:noProof/>
          <w:color w:val="000000" w:themeColor="text1"/>
          <w:lang w:bidi="ru-RU"/>
        </w:rPr>
        <w:t xml:space="preserve"> курсы повышения квалификации</w:t>
      </w:r>
      <w:r w:rsidR="00712C9A">
        <w:rPr>
          <w:rFonts w:ascii="Calibri Light" w:eastAsia="Times New Roman" w:hAnsi="Calibri Light" w:cs="Calibri Light"/>
          <w:noProof/>
          <w:color w:val="000000" w:themeColor="text1"/>
          <w:lang w:bidi="ru-RU"/>
        </w:rPr>
        <w:t>, включая краткосрочные курс</w:t>
      </w:r>
      <w:r w:rsidR="00272796">
        <w:rPr>
          <w:rFonts w:ascii="Calibri Light" w:eastAsia="Times New Roman" w:hAnsi="Calibri Light" w:cs="Calibri Light"/>
          <w:noProof/>
          <w:color w:val="000000" w:themeColor="text1"/>
          <w:lang w:bidi="ru-RU"/>
        </w:rPr>
        <w:t>ы</w:t>
      </w:r>
      <w:r w:rsidR="00712C9A">
        <w:rPr>
          <w:rFonts w:ascii="Calibri Light" w:eastAsia="Times New Roman" w:hAnsi="Calibri Light" w:cs="Calibri Light"/>
          <w:noProof/>
          <w:color w:val="000000" w:themeColor="text1"/>
          <w:lang w:bidi="ru-RU"/>
        </w:rPr>
        <w:t>, в</w:t>
      </w:r>
      <w:r>
        <w:rPr>
          <w:rFonts w:ascii="Calibri Light" w:eastAsia="Times New Roman" w:hAnsi="Calibri Light" w:cs="Calibri Light"/>
          <w:noProof/>
          <w:color w:val="000000" w:themeColor="text1"/>
          <w:lang w:bidi="ru-RU"/>
        </w:rPr>
        <w:t xml:space="preserve"> </w:t>
      </w:r>
      <w:r w:rsidR="00712C9A">
        <w:rPr>
          <w:rFonts w:ascii="Calibri Light" w:eastAsia="Times New Roman" w:hAnsi="Calibri Light" w:cs="Calibri Light"/>
          <w:noProof/>
          <w:color w:val="000000" w:themeColor="text1"/>
          <w:lang w:bidi="ru-RU"/>
        </w:rPr>
        <w:t>том числе в онлайн.</w:t>
      </w:r>
    </w:p>
    <w:p w14:paraId="1E205EBA" w14:textId="48E278ED" w:rsidR="00060C5E" w:rsidRPr="0011186D" w:rsidRDefault="00060C5E" w:rsidP="00060C5E">
      <w:pPr>
        <w:pStyle w:val="3"/>
        <w:rPr>
          <w:noProof/>
        </w:rPr>
      </w:pPr>
      <w:r>
        <w:rPr>
          <w:noProof/>
        </w:rPr>
        <w:t>Почему «Эврика-развитие»?</w:t>
      </w:r>
    </w:p>
    <w:p w14:paraId="7D61705B" w14:textId="1DEA6A82" w:rsidR="00060C5E" w:rsidRPr="0011186D" w:rsidRDefault="00060C5E" w:rsidP="00D4187F">
      <w:pPr>
        <w:spacing w:after="0" w:line="240" w:lineRule="auto"/>
        <w:contextualSpacing/>
        <w:rPr>
          <w:noProof/>
        </w:rPr>
      </w:pPr>
      <w:r>
        <w:rPr>
          <w:noProof/>
        </w:rPr>
        <w:t>Расскажите о мотивах, которые побуждают вас подать резюме в нашу школу.</w:t>
      </w:r>
    </w:p>
    <w:sectPr w:rsidR="00060C5E" w:rsidRPr="0011186D" w:rsidSect="0011186D">
      <w:headerReference w:type="default" r:id="rId11"/>
      <w:pgSz w:w="11906" w:h="16838" w:code="9"/>
      <w:pgMar w:top="864" w:right="1080" w:bottom="864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BCA9C" w14:textId="77777777" w:rsidR="00A6616F" w:rsidRDefault="00A6616F" w:rsidP="00187B92">
      <w:pPr>
        <w:spacing w:after="0" w:line="240" w:lineRule="auto"/>
      </w:pPr>
      <w:r>
        <w:separator/>
      </w:r>
    </w:p>
  </w:endnote>
  <w:endnote w:type="continuationSeparator" w:id="0">
    <w:p w14:paraId="000C2665" w14:textId="77777777" w:rsidR="00A6616F" w:rsidRDefault="00A6616F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05C2" w14:textId="77777777" w:rsidR="00A6616F" w:rsidRDefault="00A6616F" w:rsidP="00187B92">
      <w:pPr>
        <w:spacing w:after="0" w:line="240" w:lineRule="auto"/>
      </w:pPr>
      <w:r>
        <w:separator/>
      </w:r>
    </w:p>
  </w:footnote>
  <w:footnote w:type="continuationSeparator" w:id="0">
    <w:p w14:paraId="6072386C" w14:textId="77777777" w:rsidR="00A6616F" w:rsidRDefault="00A6616F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DB2A9B" w14:textId="77777777" w:rsidR="009F0771" w:rsidRDefault="00187B92">
        <w:pPr>
          <w:pStyle w:val="a3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6B6D95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  <w:r>
          <w:rPr>
            <w:noProof/>
            <w:lang w:eastAsia="ru-RU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5A5F7FE5" wp14:editId="1CBA4950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664845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Текстовое поле 2" descr="Текстовое поле на боковой панел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5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Макетная таблица"/>
                              </w:tblPr>
                              <w:tblGrid>
                                <w:gridCol w:w="3385"/>
                              </w:tblGrid>
                              <w:tr w:rsidR="002C0739" w14:paraId="08DF4C42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p w14:paraId="24225789" w14:textId="77777777" w:rsidR="002C0739" w:rsidRPr="00187B92" w:rsidRDefault="00556717" w:rsidP="00187B92">
                                    <w:pPr>
                                      <w:pStyle w:val="a8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Тимофей Максимов</w:t>
                                    </w:r>
                                  </w:p>
                                  <w:p w14:paraId="5484E202" w14:textId="77777777" w:rsidR="002C0739" w:rsidRPr="00970D57" w:rsidRDefault="00556717" w:rsidP="00970D57">
                                    <w:pPr>
                                      <w:pStyle w:val="ab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Офис-менеджер</w:t>
                                    </w:r>
                                  </w:p>
                                </w:tc>
                              </w:tr>
                            </w:tbl>
                            <w:p w14:paraId="797D382B" w14:textId="77777777" w:rsidR="009F0771" w:rsidRDefault="00A6616F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5F7FE5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Текстовое поле на боковой панели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" filled="f" stroked="f">
                  <v:textbox inset="0,0,0,0">
                    <w:txbxContent>
                      <w:tbl>
                        <w:tblPr>
                          <w:tblStyle w:val="a5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Макетная таблица"/>
                        </w:tblPr>
                        <w:tblGrid>
                          <w:gridCol w:w="3385"/>
                        </w:tblGrid>
                        <w:tr w:rsidR="002C0739" w14:paraId="08DF4C42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p w14:paraId="24225789" w14:textId="77777777" w:rsidR="002C0739" w:rsidRPr="00187B92" w:rsidRDefault="00556717" w:rsidP="00187B92">
                              <w:pPr>
                                <w:pStyle w:val="a8"/>
                              </w:pPr>
                              <w:r>
                                <w:rPr>
                                  <w:lang w:bidi="ru-RU"/>
                                </w:rPr>
                                <w:t>Тимофей Максимов</w:t>
                              </w:r>
                            </w:p>
                            <w:p w14:paraId="5484E202" w14:textId="77777777" w:rsidR="002C0739" w:rsidRPr="00970D57" w:rsidRDefault="00556717" w:rsidP="00970D57">
                              <w:pPr>
                                <w:pStyle w:val="ab"/>
                              </w:pPr>
                              <w:r>
                                <w:rPr>
                                  <w:lang w:bidi="ru-RU"/>
                                </w:rPr>
                                <w:t>Офис-менеджер</w:t>
                              </w:r>
                            </w:p>
                          </w:tc>
                        </w:tr>
                      </w:tbl>
                      <w:p w14:paraId="797D382B" w14:textId="77777777" w:rsidR="009F0771" w:rsidRDefault="00A6616F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9A"/>
    <w:rsid w:val="00060C5E"/>
    <w:rsid w:val="000829A8"/>
    <w:rsid w:val="000B12AE"/>
    <w:rsid w:val="0011186D"/>
    <w:rsid w:val="001340F5"/>
    <w:rsid w:val="00157B6F"/>
    <w:rsid w:val="00187B92"/>
    <w:rsid w:val="001B1FAB"/>
    <w:rsid w:val="0020460B"/>
    <w:rsid w:val="00214F19"/>
    <w:rsid w:val="002318A8"/>
    <w:rsid w:val="00272796"/>
    <w:rsid w:val="00293B83"/>
    <w:rsid w:val="002C0739"/>
    <w:rsid w:val="00365D45"/>
    <w:rsid w:val="0036690F"/>
    <w:rsid w:val="00371063"/>
    <w:rsid w:val="0039505A"/>
    <w:rsid w:val="00431971"/>
    <w:rsid w:val="0044748F"/>
    <w:rsid w:val="004764D4"/>
    <w:rsid w:val="00486E5D"/>
    <w:rsid w:val="00556717"/>
    <w:rsid w:val="00581FC8"/>
    <w:rsid w:val="005F41D0"/>
    <w:rsid w:val="006A3CE7"/>
    <w:rsid w:val="006B6D95"/>
    <w:rsid w:val="00712C9A"/>
    <w:rsid w:val="008C33FB"/>
    <w:rsid w:val="008F6C03"/>
    <w:rsid w:val="009648DF"/>
    <w:rsid w:val="00A6616F"/>
    <w:rsid w:val="00A85640"/>
    <w:rsid w:val="00AD28C0"/>
    <w:rsid w:val="00AF60F8"/>
    <w:rsid w:val="00AF7BCF"/>
    <w:rsid w:val="00BB26B1"/>
    <w:rsid w:val="00D1599B"/>
    <w:rsid w:val="00D4187F"/>
    <w:rsid w:val="00D460EA"/>
    <w:rsid w:val="00D70063"/>
    <w:rsid w:val="00EA0BE6"/>
    <w:rsid w:val="00EF3404"/>
    <w:rsid w:val="00F04C5A"/>
    <w:rsid w:val="00F24F1D"/>
    <w:rsid w:val="00F65B85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A6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DF"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2">
    <w:name w:val="heading 2"/>
    <w:basedOn w:val="a"/>
    <w:link w:val="20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3">
    <w:name w:val="heading 3"/>
    <w:basedOn w:val="a"/>
    <w:next w:val="4"/>
    <w:link w:val="30"/>
    <w:uiPriority w:val="9"/>
    <w:unhideWhenUsed/>
    <w:qFormat/>
    <w:rsid w:val="00272796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4">
    <w:name w:val="heading 4"/>
    <w:basedOn w:val="a"/>
    <w:next w:val="5"/>
    <w:link w:val="40"/>
    <w:autoRedefine/>
    <w:uiPriority w:val="9"/>
    <w:unhideWhenUsed/>
    <w:qFormat/>
    <w:rsid w:val="00F65B85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noProof/>
      <w:sz w:val="28"/>
      <w:lang w:eastAsia="ja-JP" w:bidi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272796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F65B85"/>
    <w:rPr>
      <w:rFonts w:asciiTheme="majorHAnsi" w:eastAsiaTheme="majorEastAsia" w:hAnsiTheme="majorHAnsi" w:cstheme="majorBidi"/>
      <w:b/>
      <w:iCs/>
      <w:caps/>
      <w:noProof/>
      <w:sz w:val="28"/>
      <w:lang w:eastAsia="ja-JP" w:bidi="ru-RU"/>
    </w:rPr>
  </w:style>
  <w:style w:type="character" w:customStyle="1" w:styleId="50">
    <w:name w:val="Заголовок 5 Знак"/>
    <w:basedOn w:val="a0"/>
    <w:link w:val="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a3">
    <w:name w:val="header"/>
    <w:basedOn w:val="a"/>
    <w:link w:val="a4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a5">
    <w:name w:val="Table Grid"/>
    <w:basedOn w:val="a1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Контактные данные"/>
    <w:basedOn w:val="a"/>
    <w:uiPriority w:val="10"/>
    <w:qFormat/>
    <w:rsid w:val="0011186D"/>
    <w:pPr>
      <w:spacing w:after="120"/>
    </w:pPr>
    <w:rPr>
      <w:rFonts w:eastAsiaTheme="minorEastAsia"/>
      <w:lang w:eastAsia="ja-JP"/>
    </w:rPr>
  </w:style>
  <w:style w:type="character" w:styleId="a7">
    <w:name w:val="Strong"/>
    <w:basedOn w:val="a0"/>
    <w:uiPriority w:val="22"/>
    <w:qFormat/>
    <w:rsid w:val="00D70063"/>
    <w:rPr>
      <w:b/>
      <w:bCs/>
    </w:rPr>
  </w:style>
  <w:style w:type="paragraph" w:styleId="a8">
    <w:name w:val="Title"/>
    <w:basedOn w:val="a"/>
    <w:link w:val="a9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a9">
    <w:name w:val="Название Знак"/>
    <w:basedOn w:val="a0"/>
    <w:link w:val="a8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aa">
    <w:name w:val="Фото"/>
    <w:basedOn w:val="a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ab">
    <w:name w:val="Subtitle"/>
    <w:basedOn w:val="a"/>
    <w:link w:val="ac"/>
    <w:uiPriority w:val="2"/>
    <w:qFormat/>
    <w:rsid w:val="0011186D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ac">
    <w:name w:val="Подзаголовок Знак"/>
    <w:basedOn w:val="a0"/>
    <w:link w:val="ab"/>
    <w:uiPriority w:val="2"/>
    <w:rsid w:val="0011186D"/>
    <w:rPr>
      <w:rFonts w:asciiTheme="majorHAnsi" w:eastAsiaTheme="minorEastAsia" w:hAnsiTheme="majorHAnsi"/>
      <w:caps/>
      <w:color w:val="5A5A5A" w:themeColor="text1" w:themeTint="A5"/>
      <w:sz w:val="22"/>
      <w:lang w:eastAsia="ja-JP"/>
    </w:rPr>
  </w:style>
  <w:style w:type="paragraph" w:styleId="ad">
    <w:name w:val="footer"/>
    <w:basedOn w:val="a"/>
    <w:link w:val="ae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ae">
    <w:name w:val="Нижний колонтитул Знак"/>
    <w:basedOn w:val="a0"/>
    <w:link w:val="ad"/>
    <w:uiPriority w:val="99"/>
    <w:rsid w:val="00187B92"/>
    <w:rPr>
      <w:rFonts w:eastAsiaTheme="minorEastAsia"/>
      <w:lang w:eastAsia="ja-JP"/>
    </w:rPr>
  </w:style>
  <w:style w:type="character" w:styleId="af">
    <w:name w:val="Placeholder Text"/>
    <w:basedOn w:val="a0"/>
    <w:uiPriority w:val="99"/>
    <w:semiHidden/>
    <w:rsid w:val="00187B92"/>
    <w:rPr>
      <w:color w:val="808080"/>
    </w:rPr>
  </w:style>
  <w:style w:type="character" w:styleId="af0">
    <w:name w:val="Hyperlink"/>
    <w:basedOn w:val="a0"/>
    <w:uiPriority w:val="99"/>
    <w:unhideWhenUsed/>
    <w:rsid w:val="005567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Templates\&#1056;&#1077;&#1079;&#1102;&#1084;&#1077;%20&#1086;&#1092;&#1080;&#1089;-&#1084;&#1077;&#1085;&#1077;&#1076;&#1078;&#1077;&#1088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64D7CDB914C38A3FE5AB69EBAB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B4352-D529-4F57-92AC-21CDB97B544E}"/>
      </w:docPartPr>
      <w:docPartBody>
        <w:p w:rsidR="00D345B1" w:rsidRDefault="00CD08DB">
          <w:pPr>
            <w:pStyle w:val="54564D7CDB914C38A3FE5AB69EBAB66D"/>
          </w:pPr>
          <w:r w:rsidRPr="0011186D">
            <w:rPr>
              <w:noProof/>
              <w:lang w:bidi="ru-RU"/>
            </w:rPr>
            <w:t>Опыт работы</w:t>
          </w:r>
        </w:p>
      </w:docPartBody>
    </w:docPart>
    <w:docPart>
      <w:docPartPr>
        <w:name w:val="BE9F2D99135F4794B26FC515273CF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A2D86B-FCCB-48CB-8A71-A4E77B7F993E}"/>
      </w:docPartPr>
      <w:docPartBody>
        <w:p w:rsidR="00D345B1" w:rsidRDefault="00CD08DB">
          <w:pPr>
            <w:pStyle w:val="BE9F2D99135F4794B26FC515273CF605"/>
          </w:pPr>
          <w:r w:rsidRPr="0011186D">
            <w:rPr>
              <w:noProof/>
              <w:lang w:bidi="ru-RU"/>
            </w:rPr>
            <w:t>Образование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DB"/>
    <w:rsid w:val="00222E23"/>
    <w:rsid w:val="00A419B5"/>
    <w:rsid w:val="00B54C7B"/>
    <w:rsid w:val="00CD08DB"/>
    <w:rsid w:val="00D3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564D7CDB914C38A3FE5AB69EBAB66D">
    <w:name w:val="54564D7CDB914C38A3FE5AB69EBAB66D"/>
  </w:style>
  <w:style w:type="paragraph" w:customStyle="1" w:styleId="BE9F2D99135F4794B26FC515273CF605">
    <w:name w:val="BE9F2D99135F4794B26FC515273CF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0FE642-8C86-4F8E-948D-DA548BE05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5F36DAD-1865-421F-B51D-0044A1B8F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C7810-C14D-4C7F-BDE1-174B2A91A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FDA646-E66C-464B-9A3E-AC7F630D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офис-менеджера.dotx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2021-04-14T12:41:00Z</dcterms:created>
  <dcterms:modified xsi:type="dcterms:W3CDTF">2021-04-25T04:35:00Z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